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                           </w:t>
      </w:r>
      <w:r>
        <w:rPr>
          <w:rFonts w:cs="Times New Roman" w:ascii="Times New Roman" w:hAnsi="Times New Roman"/>
          <w:sz w:val="32"/>
          <w:szCs w:val="32"/>
        </w:rPr>
        <w:t>Расписание занятий для _2___</w:t>
      </w:r>
      <w:bookmarkStart w:id="0" w:name="_GoBack1"/>
      <w:bookmarkEnd w:id="0"/>
      <w:r>
        <w:rPr>
          <w:rFonts w:cs="Times New Roman" w:ascii="Times New Roman" w:hAnsi="Times New Roman"/>
          <w:sz w:val="32"/>
          <w:szCs w:val="32"/>
        </w:rPr>
        <w:t xml:space="preserve"> «К» класса на 12.05.2020г</w:t>
      </w:r>
    </w:p>
    <w:tbl>
      <w:tblPr>
        <w:tblW w:w="14825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2"/>
        <w:gridCol w:w="1506"/>
        <w:gridCol w:w="1610"/>
        <w:gridCol w:w="1275"/>
        <w:gridCol w:w="1700"/>
        <w:gridCol w:w="6077"/>
        <w:gridCol w:w="2124"/>
      </w:tblGrid>
      <w:tr>
        <w:trPr>
          <w:trHeight w:val="50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Повторение по теме "Текст"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Видео-урок в контакте( весь класс) в случае отсутствия связи смотреть: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sz w:val="14"/>
                  <w:szCs w:val="14"/>
                </w:rPr>
                <w:t>https://yandex.ru/video/preview?filmId=10165542329061023251&amp;text=%D0%BF%D0%BE%D0%B2%D1%82%D0%BE%D1%80%D0%B5%D0%BD%D0%B8%D0%B5%20%D0%BF%D0%BE%20%D1%82%D0%B5%D0%BC%D0%B5%20%D1%82%D0%B5%D0%BA%D1%81%D1%82%202%20%D0%BA%D0%BB%D0%B0%D1%81%D1%81%20%D1%88%D0%BA%D0%BE%D0%BB%D0%B0%20%D1%80%D0%BE%D1%81%D1%81%D0%B8%D0%B8%20%D0%BF%D1%80%D0%B5%D0%B7%D0%B5%D0%BD%D1%82%D0%B0%D1%86%D0%B8%D1%8F&amp;path=wizard&amp;parent-reqid=1588821430898358-340296890459415566300255-production-app-host-sas-web-yp-203&amp;redircnt=1588821452.1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Учебник стр.116 упр.193(устно)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Учебник стр.116 упр.194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Контрольная работа №9 по теме" Табличное умножение и деление"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Видео или фото-файл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1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Ш.Перро "Кот в сапогах". Составление рассказа по иллюстрации.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Учебник стр.182-193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Учебник стр.182-193 выразительно читать, отвечать на вопросы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Книгопечатание. История книгопечатания. Изделие : "Книжка-ширма"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Видео-урок в контакте( весь класс) в случае отсутствия связи смотреть:</w:t>
            </w:r>
            <w:bookmarkStart w:id="1" w:name="_GoBack"/>
            <w:bookmarkEnd w:id="1"/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sz w:val="12"/>
                  <w:szCs w:val="12"/>
                </w:rPr>
                <w:t>https://yandex.ru/video/preview?filmId=9420021506292798115&amp;text=%D0%9A%D0%BD%D0%B8%D0%B3%D0%BE%D0%BF%D0%B5%D1%87%D0%B0%D1%82%D0%B0%D0%BD%D0%B8%D0%B5.%20%D0%98%D1%81%D1%82%D0%BE%D1%80%D0%B8%D1%8F%20%D0%BA%D0%BD%D0%B8%D0%B3%D0%BE%D0%BF%D0%B5%D1%87%D0%B0%D1%82%D0%B0%D0%BD%D0%B8%D1%8F.%20%D0%98%D0%B7%D0%B4%D0%B5%D0%BB%D0%B8%D0%B5%20%3A%20%22%D0%9A%D0%BD%D0%B8%D0%B6%D0%BA%D0%B0-%D1%88%D0%B8%D1%80%D0%BC%D0%B0%22&amp;path=wizard&amp;parent-reqid=1588828683877665-971417988694951191000291-production-app-host-man-web-yp-309&amp;redircnt=1588828691.1</w:t>
              </w:r>
            </w:hyperlink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Не предусмотрено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«Мой ум»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Видео-урок в контакте: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https://znanio.ru/media/klassnyj_chas_vo_2_klasse_moj_um-62335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                         </w:t>
      </w:r>
      <w:r>
        <w:rPr>
          <w:rFonts w:cs="Times New Roman" w:ascii="Times New Roman" w:hAnsi="Times New Roman"/>
          <w:sz w:val="32"/>
          <w:szCs w:val="32"/>
        </w:rPr>
        <w:t>Расписание занятий для ___2_</w:t>
      </w:r>
      <w:bookmarkStart w:id="2" w:name="_GoBack2"/>
      <w:bookmarkEnd w:id="2"/>
      <w:r>
        <w:rPr>
          <w:rFonts w:cs="Times New Roman" w:ascii="Times New Roman" w:hAnsi="Times New Roman"/>
          <w:sz w:val="32"/>
          <w:szCs w:val="32"/>
        </w:rPr>
        <w:t xml:space="preserve"> «К» класса на 13.05.2020г</w:t>
      </w:r>
    </w:p>
    <w:tbl>
      <w:tblPr>
        <w:tblW w:w="1479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1463"/>
        <w:gridCol w:w="1652"/>
        <w:gridCol w:w="1276"/>
        <w:gridCol w:w="1700"/>
        <w:gridCol w:w="6076"/>
        <w:gridCol w:w="2096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Тестирование прыжка в длину с места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Видео-урок в контакте( весь класс) в случае отсутствия связи смотреть: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</w:rPr>
                <w:t>https://yandex.ru/video/preview?filmId=9246259240789711156&amp;text=%D1%82%D0%B5%D1%81%D1%82%D0%B8%D1%80%D0%BE%D0%B2%D0%B0%D0%BD%D0%B8%D0%B5%20%D0%BF%D1%80%D1%8B%D0%B6%D0%BA%D0%B0%20%D0%B2%20%D0%B4%D0%BB%D0%B8%D0%BD%D1%83%20%D1%81%20%D0%BC%D0%B5%D1%81%D1%82%D0%B0%202%20%D0%BA%D0%BB%D0%B0%D1%81%D1%81&amp;path=wizard&amp;parent-reqid=1588828970238415-134741129376525829100125-production-app-host-man-web-yp-14&amp;redircnt=1588828976.1</w:t>
              </w:r>
            </w:hyperlink>
            <w:r>
              <w:rPr/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Ш.Перро "Красная шапочка"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Видео-урок в контакте( весь класс) в случае отсутствия связи смотреть: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</w:rPr>
                <w:t>https://yandex.ru/video/preview?filmId=7097188651010691711&amp;text=%D1%88.%D0%BF%D0%B5%D1%80%D1%80%D0%BE%20%D0%BA%D1%80%D0%B0%D1%81%D0%BD%D0%B0%D1%8F%20%D1%88%D0%B0%D0%BF%D0%BE%D1%87%D0%BA%D0%B0%20%D1%87%D0%B8%D1%82%D0%B0%D1%82%D1%8C&amp;path=wizard&amp;parent-reqid=1588826795679751-511644134344355213100123-production-app-host-vla-web-yp-301&amp;redircnt=1588826804.1</w:t>
              </w:r>
            </w:hyperlink>
            <w:r>
              <w:rPr/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Учебник стр.194-196</w:t>
            </w:r>
          </w:p>
        </w:tc>
      </w:tr>
      <w:tr>
        <w:trPr/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Скайп. В случае отсутствия связи: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https://yandex.ru/video/preview/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?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filmId=10867241657573610892&amp;text=spotlight+2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+с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 114-115 в тетрадь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Развитие речи. Сочинение по картине Шишкина "Медведи в лесу"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Видео-урок в контакте(весь класс) в случае отсутствия связи смотреть: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</w:rPr>
                <w:t>https://yandex.ru/video/preview?filmId=13765452178117657529&amp;text=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Учебник стр.117 упр 195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предусмотрено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Занятия 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Путешествие по планете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Видео-урок в контакте(весь класс) в случае отсутствия связи смотреть: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https://yandex.ru/video/preview?filmId=5657044052216637328&amp;text=%D0%BF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стр.114-117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стр.114-117 читать, отвечать на вопросы. Раб. тетр. стр.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                     </w:t>
      </w:r>
      <w:r>
        <w:rPr>
          <w:rFonts w:cs="Times New Roman" w:ascii="Times New Roman" w:hAnsi="Times New Roman"/>
          <w:sz w:val="32"/>
          <w:szCs w:val="32"/>
        </w:rPr>
        <w:t>Расписание занятий для ___2_</w:t>
      </w:r>
      <w:bookmarkStart w:id="3" w:name="_GoBack3"/>
      <w:bookmarkEnd w:id="3"/>
      <w:r>
        <w:rPr>
          <w:rFonts w:cs="Times New Roman" w:ascii="Times New Roman" w:hAnsi="Times New Roman"/>
          <w:sz w:val="32"/>
          <w:szCs w:val="32"/>
        </w:rPr>
        <w:t xml:space="preserve"> «К» класса на 14.05.2020г</w:t>
      </w:r>
    </w:p>
    <w:tbl>
      <w:tblPr>
        <w:tblW w:w="1479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1463"/>
        <w:gridCol w:w="1652"/>
        <w:gridCol w:w="1276"/>
        <w:gridCol w:w="1700"/>
        <w:gridCol w:w="6076"/>
        <w:gridCol w:w="2096"/>
      </w:tblGrid>
      <w:tr>
        <w:trPr>
          <w:trHeight w:val="78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Видео-урок в контакте (весь класс)в случае отсутствия связи смотреть: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https://presentacii.ru/documents_4/f89cb5429833df0ca619c7d2e7844a58/img15.jpg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контрольной работы. Что узнали. Чему научились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Видео-урок в контакте (весь класс) в случае отсутствия связи смотреть:</w:t>
            </w:r>
            <w:r>
              <w:rPr/>
              <w:t xml:space="preserve"> </w:t>
            </w:r>
            <w:hyperlink r:id="rId1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yandex.ru/video/preview?filmId=16982897764339608090&amp;text=%D0%B0%D0%BD%D0%B0%D0%BB%D0%B8%D0%B7%20%D0%BA%D0%BE%D0%BD%D1%82%D1%80%D0%BE%D0%BB%D1%8C%D0%BD%D0%BE%D0%B9%20%D1%80%D0%B0%D0%B1%D0%BE%D1%82%D1%8B.%20%D1%87%D1%82%D0%BE%20%D1%83%D0%B7%D0%BD%D0%B0%D0%BB%D0%B8.%20%D1%87%D0%B5%D0%BC%D1%83%20%D0%BD%D0%B0%D1%83%D1%87%D0%B8%D0%BB%D0%B8%D1%81%D1%8C%202%20%D0%BA%D0%BB%D0%B0%D1%81%D1%81%20%D0%BC%D0%B0%D1%82%D0%B5%D0%BC%D0%B0%D1%82%D0%B8%D0%BA%D0%B0&amp;path=wizard&amp;parent-reqid=1588824028016344-896362818250430815705290-production-app-host-vla-web-yp-295&amp;redircnt=1588824157.1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стр.96 №2,№4,5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стр.97 №9,№12,№13</w:t>
            </w:r>
          </w:p>
        </w:tc>
      </w:tr>
      <w:tr>
        <w:trPr/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в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движении.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Попутная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песня.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 учит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Понимать друг друга.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Видео-урок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https://youtu.be/_ZU-KQuOcL4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 Перро "Красная шапочка" .Пересказ художественного произведения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Учебник стр.194-196 читать, отвечать на вопросы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стр.194-196 читать, отвечать на вопросы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Расписание занятий для </w:t>
      </w:r>
      <w:bookmarkStart w:id="4" w:name="_GoBack4"/>
      <w:bookmarkEnd w:id="4"/>
      <w:r>
        <w:rPr>
          <w:rFonts w:cs="Times New Roman" w:ascii="Times New Roman" w:hAnsi="Times New Roman"/>
          <w:sz w:val="32"/>
          <w:szCs w:val="32"/>
        </w:rPr>
        <w:t>2 «К» класса на 15.05.2020г</w:t>
      </w:r>
    </w:p>
    <w:tbl>
      <w:tblPr>
        <w:tblW w:w="1479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1463"/>
        <w:gridCol w:w="1652"/>
        <w:gridCol w:w="1276"/>
        <w:gridCol w:w="1700"/>
        <w:gridCol w:w="6076"/>
        <w:gridCol w:w="2096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8.45-9.15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Видео-урок в контакте (весь класс)в случае отсутствия связи смотреть: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https://uchitelya.com/russkiy-yazyk/159231-prezentaciya-po-russkomu-yazyku-povtorenie-predlozhenie-2-klass-umk-shkola-rossii.html</w:t>
              </w:r>
            </w:hyperlink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стр.117 упр.-196, стр.118-упр.198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стр.119-упр.200, 202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"Проверим себя и оценим свои достижения" .Анализ результатов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Видео-урок в контакте (весь класс)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стр.98 №16,№17,№21,№22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стр.99 №24,№25,№26</w:t>
            </w:r>
          </w:p>
        </w:tc>
      </w:tr>
      <w:tr>
        <w:trPr/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ЗАВТРАК 10.05-10.35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Видео-урок в контакте (весь класс)в случае отсутствия связи смотреть: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sz w:val="16"/>
                  <w:szCs w:val="16"/>
                </w:rPr>
                <w:t>https://yandex.ru/video/preview?filmId=14370598514264506704&amp;text=%D0%BF%D1%83%D1%82%D0%B5%D1%88%D0%B5%D1%81%D1%82%D0%B2%D0%B8%D0%B5%20%D0%BF%D0%BE%20%D0%BC%D0%B0%D1%82%D0%B5%D1%80%D0%B8%D0%BA%D0%B0%D0%BC%202%20%D0%BA%D0%BB%D0%B0%D1%81%D1%81%20%D0%BE%D0%BA%D1%80%D1%83%D0%B6%D0%B0%D1%8E%D1%89%D0%B8%D0%B9%20%D0%BC%D0%B8%D1%80%20%D0%BF%D0%BB%D0%B5%D1%88%D0%B0%D0%BA%D0%BE%D0%B2&amp;path=wizard&amp;parent-reqid=1588828209754881-1824466722966835733300299-production-app-host-sas-web-yp-72&amp;redircnt=1588828299.1</w:t>
              </w:r>
            </w:hyperlink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Учебник стр.118-123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стр.118-123 читать, отвечать на вопросы. Раб тетр. стр.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Выписать определения в тетрадь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Физ-ра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Техника метания на точность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Видео-урок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  <w:sz w:val="14"/>
                  <w:szCs w:val="14"/>
                </w:rPr>
                <w:t>https://yandex.ru/video/preview?filmId=2052408521940719589&amp;text=%D1%82%D0%B5%D1%85%D0%BD%D0%B8%D0%BA%D0%B0%20%D0%BC%D0%B5%D1%82%D0%B0%D0%BD%D0%B8%D1%8F%20%D0%BD%D0%B0%20%D1%82%D0%BE%D1%87%D0%BD%D0%BE%D1%81%D1%82%D1%8C%20%D1%80%D0%B0%D0%B7%D0%BD%D1%8B%D0%B5%20%D0%BF%D1%80%D0%B5%D0%B4%D0%BC%D0%B5%D1%82%D1%8B%202%20%D0%BA%D0%BB%D0%B0%D1%81%D1%81&amp;path=wizard&amp;parent-reqid=1588829263860719-1708823303643267068700287-production-app-host-sas-web-yp-85&amp;redircnt=1588829270.1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предусмотрено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12.15-12.45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Видео-урок</w:t>
            </w:r>
            <w:r>
              <w:rPr>
                <w:sz w:val="22"/>
                <w:szCs w:val="22"/>
              </w:rPr>
              <w:t xml:space="preserve"> </w:t>
            </w:r>
            <w:hyperlink r:id="rId16">
              <w:r>
                <w:rPr>
                  <w:rStyle w:val="Style14"/>
                  <w:rFonts w:cs="Times New Roman" w:ascii="Times New Roman" w:hAnsi="Times New Roman"/>
                  <w:sz w:val="22"/>
                  <w:szCs w:val="22"/>
                </w:rPr>
                <w:t>https:</w:t>
              </w:r>
              <w:r>
                <w:rPr>
                  <w:rStyle w:val="Style14"/>
                  <w:rFonts w:cs="Times New Roman" w:ascii="Times New Roman" w:hAnsi="Times New Roman"/>
                  <w:sz w:val="12"/>
                  <w:szCs w:val="12"/>
                </w:rPr>
                <w:t>//yandex.ru/video/preview?filmId=13661601903343295433&amp;text=%D0%A2%D0%B5%D1%81%D1%82%D0%B8%D1%80%D0%BE%D0%B2%D0%B0%D0%BD%D0%B8%D0%B5%20%D0%B1%D0%B5%D0%B3%D0%B0%20%D0%BD%D0%B0%2030%20%D0%BC%20%D1%81%20%D0%B2%D1%8B%D1%81%D0%BE%D0%BA%D0%BE%D0%B3%D0%BE%20%D1%81%D1%82%D0%B0%D1%80%D1%82%D0%B0%D0%A2%D0%B5%D1%81%D1%82%D0%B8%D1%80%D0%BE%D0%B2%D0%B0%D0%BD%D0%B8%D0%B5%20%D0%B1%D0%B5%D0%B3%D0%B0%20%D0%BD%D0%B0%2030%20%D0%BC%20%D1%81%20%D0%B2%D1%8B%D1%81%D0%BE%D0%BA%D0%BE%D0%B3%D0%BE%20%D1%81%D1%82%D0%B0%D1%80%D1%82%D0%B0&amp;path=wizard&amp;parent-reqid=1588829373933228-424104199672266700252-production-app-host-sas-web-yp-201&amp;redircnt=1588829384.1</w:t>
              </w:r>
            </w:hyperlink>
            <w:r>
              <w:rPr>
                <w:rFonts w:cs="Times New Roman" w:ascii="Times New Roman" w:hAnsi="Times New Roman"/>
                <w:sz w:val="12"/>
                <w:szCs w:val="1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344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81c4f"/>
    <w:rPr>
      <w:rFonts w:ascii="Tahoma" w:hAnsi="Tahoma" w:eastAsia="Calibri" w:cs="Tahoma"/>
      <w:sz w:val="16"/>
      <w:szCs w:val="16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881c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preview?filmId=10165542329061023251&amp;text=&#1087;&#1086;&#1074;&#1090;&#1086;&#1088;&#1077;&#1085;&#1080;&#1077; &#1087;&#1086; &#1090;&#1077;&#1084;&#1077; &#1090;&#1077;&#1082;&#1089;&#1090; 2 &#1082;&#1083;&#1072;&#1089;&#1089; &#1096;&#1082;&#1086;&#1083;&#1072; &#1088;&#1086;&#1089;&#1089;&#1080;&#1080; &#1087;&#1088;&#1077;&#1079;&#1077;&#1085;&#1090;&#1072;&#1094;&#1080;&#1103;&amp;path=wizard&amp;parent-reqid=1588821430898358-340296890459415566300255-production-app-host-sas-web-yp-203&amp;redircnt=1588821452.1" TargetMode="External"/><Relationship Id="rId3" Type="http://schemas.openxmlformats.org/officeDocument/2006/relationships/hyperlink" Target="https://yandex.ru/video/preview?filmId=9420021506292798115&amp;text=&#1050;&#1085;&#1080;&#1075;&#1086;&#1087;&#1077;&#1095;&#1072;&#1090;&#1072;&#1085;&#1080;&#1077;. &#1048;&#1089;&#1090;&#1086;&#1088;&#1080;&#1103; &#1082;&#1085;&#1080;&#1075;&#1086;&#1087;&#1077;&#1095;&#1072;&#1090;&#1072;&#1085;&#1080;&#1103;. &#1048;&#1079;&#1076;&#1077;&#1083;&#1080;&#1077; %3A &quot;&#1050;&#1085;&#1080;&#1078;&#1082;&#1072;-&#1096;&#1080;&#1088;&#1084;&#1072;&quot;&amp;path=wizard&amp;parent-reqid=1588828683877665-971417988694951191000291-production-app-host-man-web-yp-309&amp;redircnt=1588828691.1" TargetMode="External"/><Relationship Id="rId4" Type="http://schemas.openxmlformats.org/officeDocument/2006/relationships/hyperlink" Target="https://znanio.ru/media/klassnyj_chas_vo_2_klasse_moj_um-62335" TargetMode="External"/><Relationship Id="rId5" Type="http://schemas.openxmlformats.org/officeDocument/2006/relationships/hyperlink" Target="https://yandex.ru/video/preview?filmId=9246259240789711156&amp;text=&#1090;&#1077;&#1089;&#1090;&#1080;&#1088;&#1086;&#1074;&#1072;&#1085;&#1080;&#1077; &#1087;&#1088;&#1099;&#1078;&#1082;&#1072; &#1074; &#1076;&#1083;&#1080;&#1085;&#1091; &#1089; &#1084;&#1077;&#1089;&#1090;&#1072; 2 &#1082;&#1083;&#1072;&#1089;&#1089;&amp;path=wizard&amp;parent-reqid=1588828970238415-134741129376525829100125-production-app-host-man-web-yp-14&amp;redircnt=1588828976.1" TargetMode="External"/><Relationship Id="rId6" Type="http://schemas.openxmlformats.org/officeDocument/2006/relationships/hyperlink" Target="https://yandex.ru/video/preview?filmId=7097188651010691711&amp;text=&#1096;.&#1087;&#1077;&#1088;&#1088;&#1086; &#1082;&#1088;&#1072;&#1089;&#1085;&#1072;&#1103; &#1096;&#1072;&#1087;&#1086;&#1095;&#1082;&#1072; &#1095;&#1080;&#1090;&#1072;&#1090;&#1100;&amp;path=wizard&amp;parent-reqid=1588826795679751-511644134344355213100123-production-app-host-vla-web-yp-301&amp;redircnt=1588826804.1" TargetMode="External"/><Relationship Id="rId7" Type="http://schemas.openxmlformats.org/officeDocument/2006/relationships/hyperlink" Target="https://yandex.ru/video/preview/" TargetMode="External"/><Relationship Id="rId8" Type="http://schemas.openxmlformats.org/officeDocument/2006/relationships/hyperlink" Target="https://yandex.ru/video/preview?filmId=13765452178117657529&amp;text=&#1056;&#1072;&#1079;&#1074;&#1080;&#1090;&#1080;&#1077; &#1088;&#1077;&#1095;&#1080;.&#1057;&#1086;&#1095;&#1080;&#1085;&#1077;&#1085;&#1080;&#1077; &#1087;&#1086; &#1082;&#1072;&#1088;&#1090;&#1080;&#1085;&#1077; &#1064;&#1080;&#1096;&#1082;&#1080;&#1085;&#1072; &quot;&#1052;&#1077;&#1076;&#1074;&#1077;&#1076;&#1080; &#1074; &#1083;&#1077;&#1089;&#1091;&quot;&amp;path=wizard&amp;parent-reqid=1588822258173487-726961242102399206700325-production-app-host-man-web-yp-119&amp;redircnt=1588822337.1" TargetMode="External"/><Relationship Id="rId9" Type="http://schemas.openxmlformats.org/officeDocument/2006/relationships/hyperlink" Target="https://yandex.ru/video/preview?filmId=5657044052216637328&amp;text=&#1087;&#1091;&#1090;&#1077;&#1096;&#1077;&#1089;&#1090;&#1074;&#1080;&#1077; &#1087;&#1086; &#1087;&#1083;&#1072;&#1085;&#1077;&#1090;&#1077; &#1087;&#1088;&#1077;&#1079;&#1077;&#1085;&#1090;&#1072;&#1094;&#1080;&#1103; 2 &#1082;&#1083;&#1072;&#1089;&#1089; &#1086;&#1082;&#1088;&#1091;&#1078;&#1072;&#1102;&#1097;&#1080;&#1081; &#1084;&#1080;&#1088; &#1087;&#1083;&#1077;&#1096;&#1072;&#1082;&#1086;&#1074;&amp;path=wizard&amp;parent-reqid=1588827690403420-1416301682698784124800287-production-app-host-vla-web-yp-215&amp;redircnt=1588827717.1" TargetMode="External"/><Relationship Id="rId10" Type="http://schemas.openxmlformats.org/officeDocument/2006/relationships/hyperlink" Target="https://presentacii.ru/documents_4/f89cb5429833df0ca619c7d2e7844a58/img15.jpg" TargetMode="External"/><Relationship Id="rId11" Type="http://schemas.openxmlformats.org/officeDocument/2006/relationships/hyperlink" Target="https://yandex.ru/video/preview?filmId=16982897764339608090&amp;text=&#1072;&#1085;&#1072;&#1083;&#1080;&#1079; &#1082;&#1086;&#1085;&#1090;&#1088;&#1086;&#1083;&#1100;&#1085;&#1086;&#1081; &#1088;&#1072;&#1073;&#1086;&#1090;&#1099;. &#1095;&#1090;&#1086; &#1091;&#1079;&#1085;&#1072;&#1083;&#1080;. &#1095;&#1077;&#1084;&#1091; &#1085;&#1072;&#1091;&#1095;&#1080;&#1083;&#1080;&#1089;&#1100; 2 &#1082;&#1083;&#1072;&#1089;&#1089; &#1084;&#1072;&#1090;&#1077;&#1084;&#1072;&#1090;&#1080;&#1082;&#1072;&amp;path=wizard&amp;parent-reqid=1588824028016344-896362818250430815705290-production-app-host-vla-web-yp-295&amp;redircnt=1588824157.1" TargetMode="External"/><Relationship Id="rId12" Type="http://schemas.openxmlformats.org/officeDocument/2006/relationships/hyperlink" Target="https://youtu.be/_ZU-KQuOcL4" TargetMode="External"/><Relationship Id="rId13" Type="http://schemas.openxmlformats.org/officeDocument/2006/relationships/hyperlink" Target="https://uchitelya.com/russkiy-yazyk/159231-prezentaciya-po-russkomu-yazyku-povtorenie-predlozhenie-2-klass-umk-shkola-rossii.html" TargetMode="External"/><Relationship Id="rId14" Type="http://schemas.openxmlformats.org/officeDocument/2006/relationships/hyperlink" Target="https://yandex.ru/video/preview?filmId=14370598514264506704&amp;text=&#1087;&#1091;&#1090;&#1077;&#1096;&#1077;&#1089;&#1090;&#1074;&#1080;&#1077; &#1087;&#1086; &#1084;&#1072;&#1090;&#1077;&#1088;&#1080;&#1082;&#1072;&#1084; 2 &#1082;&#1083;&#1072;&#1089;&#1089; &#1086;&#1082;&#1088;&#1091;&#1078;&#1072;&#1102;&#1097;&#1080;&#1081; &#1084;&#1080;&#1088; &#1087;&#1083;&#1077;&#1096;&#1072;&#1082;&#1086;&#1074;&amp;path=wizard&amp;parent-reqid=1588828209754881-1824466722966835733300299-production-app-host-sas-web-yp-72&amp;redircnt=1588828299.1" TargetMode="External"/><Relationship Id="rId15" Type="http://schemas.openxmlformats.org/officeDocument/2006/relationships/hyperlink" Target="https://yandex.ru/video/preview?filmId=2052408521940719589&amp;text=&#1090;&#1077;&#1093;&#1085;&#1080;&#1082;&#1072; &#1084;&#1077;&#1090;&#1072;&#1085;&#1080;&#1103; &#1085;&#1072; &#1090;&#1086;&#1095;&#1085;&#1086;&#1089;&#1090;&#1100; &#1088;&#1072;&#1079;&#1085;&#1099;&#1077; &#1087;&#1088;&#1077;&#1076;&#1084;&#1077;&#1090;&#1099; 2 &#1082;&#1083;&#1072;&#1089;&#1089;&amp;path=wizard&amp;parent-reqid=1588829263860719-1708823303643267068700287-production-app-host-sas-web-yp-85&amp;redircnt=1588829270.1" TargetMode="External"/><Relationship Id="rId16" Type="http://schemas.openxmlformats.org/officeDocument/2006/relationships/hyperlink" Target="https://yandex.ru/video/preview?filmId=13661601903343295433&amp;text=&#1058;&#1077;&#1089;&#1090;&#1080;&#1088;&#1086;&#1074;&#1072;&#1085;&#1080;&#1077; &#1073;&#1077;&#1075;&#1072; &#1085;&#1072; 30 &#1084; &#1089; &#1074;&#1099;&#1089;&#1086;&#1082;&#1086;&#1075;&#1086; &#1089;&#1090;&#1072;&#1088;&#1090;&#1072;&#1058;&#1077;&#1089;&#1090;&#1080;&#1088;&#1086;&#1074;&#1072;&#1085;&#1080;&#1077; &#1073;&#1077;&#1075;&#1072; &#1085;&#1072; 30 &#1084; &#1089; &#1074;&#1099;&#1089;&#1086;&#1082;&#1086;&#1075;&#1086; &#1089;&#1090;&#1072;&#1088;&#1090;&#1072;&amp;path=wizard&amp;parent-reqid=1588829373933228-424104199672266700252-production-app-host-sas-web-yp-201&amp;redircnt=1588829384.1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3DCA-9F61-431C-8D77-8A6809E5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расписание Коновалова - копия - копия</Template>
  <TotalTime>479</TotalTime>
  <Application>LibreOffice/6.3.0.4$Windows_x86 LibreOffice_project/057fc023c990d676a43019934386b85b21a9ee99</Application>
  <Pages>8</Pages>
  <Words>545</Words>
  <Characters>7941</Characters>
  <CharactersWithSpaces>8984</CharactersWithSpaces>
  <Paragraphs>213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2020-04-10T20:48:00Z</dcterms:created>
  <dc:creator>12345</dc:creator>
  <dc:description/>
  <dc:language>ru-RU</dc:language>
  <cp:lastModifiedBy/>
  <cp:lastPrinted>1995-11-21T13:41:00Z</cp:lastPrinted>
  <dcterms:modified xsi:type="dcterms:W3CDTF">2020-05-08T14:30:21Z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